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E74920" w:rsidP="00E74920">
            <w:pPr>
              <w:pStyle w:val="Title"/>
              <w:ind w:left="0"/>
            </w:pPr>
            <w:r>
              <w:t>March 2015</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02765A" w:rsidRDefault="00E74920">
      <w:pPr>
        <w:pStyle w:val="Organization"/>
        <w:rPr>
          <w:sz w:val="32"/>
          <w:szCs w:val="32"/>
        </w:rPr>
      </w:pPr>
      <w:r w:rsidRPr="0002765A">
        <w:rPr>
          <w:noProof/>
          <w:sz w:val="32"/>
          <w:szCs w:val="32"/>
          <w:lang w:val="en-CA" w:eastAsia="en-CA"/>
        </w:rPr>
        <mc:AlternateContent>
          <mc:Choice Requires="wps">
            <w:drawing>
              <wp:anchor distT="0" distB="0" distL="114300" distR="114300" simplePos="0" relativeHeight="251662848" behindDoc="0" locked="0" layoutInCell="1" allowOverlap="0" wp14:anchorId="599D5C50" wp14:editId="04EB4C7F">
                <wp:simplePos x="0" y="0"/>
                <wp:positionH relativeFrom="page">
                  <wp:posOffset>5200650</wp:posOffset>
                </wp:positionH>
                <wp:positionV relativeFrom="margin">
                  <wp:posOffset>0</wp:posOffset>
                </wp:positionV>
                <wp:extent cx="2217420" cy="839724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CA" w:eastAsia="en-CA"/>
                              </w:rPr>
                              <w:drawing>
                                <wp:inline distT="0" distB="0" distL="0" distR="0" wp14:anchorId="04DA28B4" wp14:editId="40583817">
                                  <wp:extent cx="2002536" cy="1737494"/>
                                  <wp:effectExtent l="76200" t="76200" r="74295"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173749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E74920" w:rsidP="00E74920">
                            <w:pPr>
                              <w:pStyle w:val="Heading1"/>
                            </w:pPr>
                            <w:r>
                              <w:t>Upcoming Event</w:t>
                            </w:r>
                          </w:p>
                          <w:p w:rsidR="00E74920" w:rsidRPr="00E74920" w:rsidRDefault="00E74920" w:rsidP="00E74920">
                            <w:pPr>
                              <w:rPr>
                                <w:b/>
                              </w:rPr>
                            </w:pPr>
                            <w:r w:rsidRPr="00E74920">
                              <w:rPr>
                                <w:b/>
                              </w:rPr>
                              <w:t>March 26 7pm- Mezzanine</w:t>
                            </w:r>
                            <w:r>
                              <w:rPr>
                                <w:b/>
                              </w:rPr>
                              <w:t xml:space="preserve"> above Hockey Arena</w:t>
                            </w:r>
                          </w:p>
                          <w:p w:rsidR="005D5BF5" w:rsidRDefault="00E74920" w:rsidP="00D7517A">
                            <w:r>
                              <w:t xml:space="preserve">Open Discussion- </w:t>
                            </w:r>
                            <w:proofErr w:type="spellStart"/>
                            <w:r>
                              <w:t>Kloo</w:t>
                            </w:r>
                            <w:proofErr w:type="spellEnd"/>
                            <w:r>
                              <w:t xml:space="preserve"> Lake </w:t>
                            </w:r>
                            <w:proofErr w:type="spellStart"/>
                            <w:r>
                              <w:t>burbot</w:t>
                            </w:r>
                            <w:proofErr w:type="spellEnd"/>
                            <w:r>
                              <w:t>, Restocking Emerald Lake, and Health of Pine Lake</w:t>
                            </w:r>
                            <w:r w:rsidR="00D7517A">
                              <w:t>.</w:t>
                            </w:r>
                            <w:r w:rsidR="005D148B">
                              <w:t xml:space="preserve"> Tea/Coffee/Cookies</w:t>
                            </w:r>
                          </w:p>
                          <w:sdt>
                            <w:sdtPr>
                              <w:id w:val="-769854866"/>
                              <w:placeholder>
                                <w:docPart w:val="FAA3B0CBB7D042A38B7B169B46B94AE0"/>
                              </w:placeholder>
                              <w:date w:fullDate="2015-05-27T00:00:00Z">
                                <w:dateFormat w:val="MMMM d"/>
                                <w:lid w:val="en-US"/>
                                <w:storeMappedDataAs w:val="dateTime"/>
                                <w:calendar w:val="gregorian"/>
                              </w:date>
                            </w:sdtPr>
                            <w:sdtEndPr/>
                            <w:sdtContent>
                              <w:p w:rsidR="005D5BF5" w:rsidRDefault="00E74920">
                                <w:pPr>
                                  <w:pStyle w:val="Heading2"/>
                                </w:pPr>
                                <w:r>
                                  <w:t>May 27</w:t>
                                </w:r>
                              </w:p>
                            </w:sdtContent>
                          </w:sdt>
                          <w:p w:rsidR="000C1E57" w:rsidRPr="000C1E57" w:rsidRDefault="00D7517A" w:rsidP="000C1E57">
                            <w:r>
                              <w:t xml:space="preserve">5th Annual BBQ at the Gun Range- All Welcome. </w:t>
                            </w:r>
                            <w:r w:rsidR="005D148B">
                              <w:t>5pm</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02765A">
                                  <w:pPr>
                                    <w:pStyle w:val="Heading1"/>
                                    <w:outlineLvl w:val="0"/>
                                  </w:pPr>
                                  <w:r>
                                    <w:t xml:space="preserve">Emerald Lake- </w:t>
                                  </w:r>
                                </w:p>
                                <w:p w:rsidR="005D5BF5" w:rsidRDefault="0002765A" w:rsidP="005C662D">
                                  <w:r>
                                    <w:t xml:space="preserve">Emerald </w:t>
                                  </w:r>
                                  <w:r w:rsidR="00BD7369">
                                    <w:t xml:space="preserve">Lake </w:t>
                                  </w:r>
                                  <w:r>
                                    <w:t xml:space="preserve">is a small </w:t>
                                  </w:r>
                                  <w:r w:rsidR="0048164A">
                                    <w:t>pothole lake</w:t>
                                  </w:r>
                                  <w:r w:rsidR="000C1E57">
                                    <w:t xml:space="preserve">, just outside of Silver City. </w:t>
                                  </w:r>
                                </w:p>
                                <w:p w:rsidR="000C1E57" w:rsidRDefault="000C1E57" w:rsidP="005C662D">
                                  <w:r>
                                    <w:t xml:space="preserve">Yukon Government has approached the Alsek RRC to ask if there was any interest to re-stock Emerald Lake to create a local fishing opportunity. </w:t>
                                  </w:r>
                                </w:p>
                                <w:p w:rsidR="000C1E57" w:rsidRDefault="000C1E57" w:rsidP="005C662D">
                                  <w:r>
                                    <w:t xml:space="preserve">At this point this is all that would occur. There would be no additional infrastructure. </w:t>
                                  </w:r>
                                </w:p>
                                <w:p w:rsidR="000C1E57" w:rsidRDefault="000C1E57" w:rsidP="005C662D">
                                  <w:r>
                                    <w:t>What are your thoughts? Let us know March 26</w:t>
                                  </w:r>
                                  <w:r w:rsidRPr="000C1E57">
                                    <w:rPr>
                                      <w:vertAlign w:val="superscript"/>
                                    </w:rPr>
                                    <w:t>th</w:t>
                                  </w:r>
                                  <w:r>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99D5C50"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0;width:174.6pt;height:661.2pt;z-index:251662848;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" o:allowoverlap="f" filled="f" stroked="f" strokeweight=".5pt">
                <v:textbox inset="1.44pt,0,1.44pt,0">
                  <w:txbxContent>
                    <w:p w:rsidR="005D5BF5" w:rsidRDefault="00D32517">
                      <w:pPr>
                        <w:pStyle w:val="Photo"/>
                      </w:pPr>
                      <w:r>
                        <w:rPr>
                          <w:noProof/>
                          <w:lang w:val="en-CA" w:eastAsia="en-CA"/>
                        </w:rPr>
                        <w:drawing>
                          <wp:inline distT="0" distB="0" distL="0" distR="0" wp14:anchorId="04DA28B4" wp14:editId="40583817">
                            <wp:extent cx="2002536" cy="1737494"/>
                            <wp:effectExtent l="76200" t="76200" r="74295"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173749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E74920" w:rsidP="00E74920">
                      <w:pPr>
                        <w:pStyle w:val="Heading1"/>
                      </w:pPr>
                      <w:r>
                        <w:t>Upcoming Event</w:t>
                      </w:r>
                    </w:p>
                    <w:p w:rsidR="00E74920" w:rsidRPr="00E74920" w:rsidRDefault="00E74920" w:rsidP="00E74920">
                      <w:pPr>
                        <w:rPr>
                          <w:b/>
                        </w:rPr>
                      </w:pPr>
                      <w:r w:rsidRPr="00E74920">
                        <w:rPr>
                          <w:b/>
                        </w:rPr>
                        <w:t>March 26 7pm- Mezzanine</w:t>
                      </w:r>
                      <w:r>
                        <w:rPr>
                          <w:b/>
                        </w:rPr>
                        <w:t xml:space="preserve"> above Hockey Arena</w:t>
                      </w:r>
                    </w:p>
                    <w:p w:rsidR="005D5BF5" w:rsidRDefault="00E74920" w:rsidP="00D7517A">
                      <w:r>
                        <w:t xml:space="preserve">Open Discussion- </w:t>
                      </w:r>
                      <w:proofErr w:type="spellStart"/>
                      <w:r>
                        <w:t>Kloo</w:t>
                      </w:r>
                      <w:proofErr w:type="spellEnd"/>
                      <w:r>
                        <w:t xml:space="preserve"> Lake </w:t>
                      </w:r>
                      <w:proofErr w:type="spellStart"/>
                      <w:r>
                        <w:t>burbot</w:t>
                      </w:r>
                      <w:proofErr w:type="spellEnd"/>
                      <w:r>
                        <w:t>, Restocking Emerald Lake, and Health of Pine Lake</w:t>
                      </w:r>
                      <w:r w:rsidR="00D7517A">
                        <w:t>.</w:t>
                      </w:r>
                      <w:r w:rsidR="005D148B">
                        <w:t xml:space="preserve"> Tea/Coffee/Cookies</w:t>
                      </w:r>
                    </w:p>
                    <w:sdt>
                      <w:sdtPr>
                        <w:id w:val="-769854866"/>
                        <w:placeholder>
                          <w:docPart w:val="FAA3B0CBB7D042A38B7B169B46B94AE0"/>
                        </w:placeholder>
                        <w:date w:fullDate="2015-05-27T00:00:00Z">
                          <w:dateFormat w:val="MMMM d"/>
                          <w:lid w:val="en-US"/>
                          <w:storeMappedDataAs w:val="dateTime"/>
                          <w:calendar w:val="gregorian"/>
                        </w:date>
                      </w:sdtPr>
                      <w:sdtEndPr/>
                      <w:sdtContent>
                        <w:p w:rsidR="005D5BF5" w:rsidRDefault="00E74920">
                          <w:pPr>
                            <w:pStyle w:val="Heading2"/>
                          </w:pPr>
                          <w:r>
                            <w:t>May 27</w:t>
                          </w:r>
                        </w:p>
                      </w:sdtContent>
                    </w:sdt>
                    <w:p w:rsidR="000C1E57" w:rsidRPr="000C1E57" w:rsidRDefault="00D7517A" w:rsidP="000C1E57">
                      <w:r>
                        <w:t xml:space="preserve">5th Annual BBQ at the Gun Range- All Welcome. </w:t>
                      </w:r>
                      <w:r w:rsidR="005D148B">
                        <w:t>5pm</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02765A">
                            <w:pPr>
                              <w:pStyle w:val="Heading1"/>
                              <w:outlineLvl w:val="0"/>
                            </w:pPr>
                            <w:r>
                              <w:t xml:space="preserve">Emerald Lake- </w:t>
                            </w:r>
                          </w:p>
                          <w:p w:rsidR="005D5BF5" w:rsidRDefault="0002765A" w:rsidP="005C662D">
                            <w:r>
                              <w:t xml:space="preserve">Emerald </w:t>
                            </w:r>
                            <w:r w:rsidR="00BD7369">
                              <w:t xml:space="preserve">Lake </w:t>
                            </w:r>
                            <w:r>
                              <w:t xml:space="preserve">is a small </w:t>
                            </w:r>
                            <w:r w:rsidR="0048164A">
                              <w:t>pothole lake</w:t>
                            </w:r>
                            <w:r w:rsidR="000C1E57">
                              <w:t xml:space="preserve">, just outside of Silver City. </w:t>
                            </w:r>
                          </w:p>
                          <w:p w:rsidR="000C1E57" w:rsidRDefault="000C1E57" w:rsidP="005C662D">
                            <w:r>
                              <w:t xml:space="preserve">Yukon Government has approached the Alsek RRC to ask if there was any interest to re-stock Emerald Lake to create a local fishing opportunity. </w:t>
                            </w:r>
                          </w:p>
                          <w:p w:rsidR="000C1E57" w:rsidRDefault="000C1E57" w:rsidP="005C662D">
                            <w:r>
                              <w:t xml:space="preserve">At this point this is all that would occur. There would be no additional infrastructure. </w:t>
                            </w:r>
                          </w:p>
                          <w:p w:rsidR="000C1E57" w:rsidRDefault="000C1E57" w:rsidP="005C662D">
                            <w:r>
                              <w:t>What are your thoughts? Let us know March 26</w:t>
                            </w:r>
                            <w:r w:rsidRPr="000C1E57">
                              <w:rPr>
                                <w:vertAlign w:val="superscript"/>
                              </w:rPr>
                              <w:t>th</w:t>
                            </w:r>
                            <w:r>
                              <w:t>.</w:t>
                            </w:r>
                          </w:p>
                        </w:tc>
                      </w:tr>
                    </w:tbl>
                    <w:p w:rsidR="005D5BF5" w:rsidRDefault="005D5BF5">
                      <w:pPr>
                        <w:pStyle w:val="NoSpacing"/>
                      </w:pPr>
                    </w:p>
                  </w:txbxContent>
                </v:textbox>
                <w10:wrap type="square" side="left" anchorx="page" anchory="margin"/>
              </v:shape>
            </w:pict>
          </mc:Fallback>
        </mc:AlternateContent>
      </w:r>
      <w:r w:rsidRPr="0002765A">
        <w:rPr>
          <w:sz w:val="32"/>
          <w:szCs w:val="32"/>
        </w:rPr>
        <w:t>Alsek Renewable Resource Council</w:t>
      </w:r>
    </w:p>
    <w:p w:rsidR="005D5BF5" w:rsidRDefault="00E74920">
      <w:pPr>
        <w:pStyle w:val="ContactInfo"/>
      </w:pPr>
      <w:r>
        <w:t>1</w:t>
      </w:r>
      <w:r w:rsidR="000C1E57">
        <w:t xml:space="preserve">80 Alaska Hwy, Haines </w:t>
      </w:r>
      <w:proofErr w:type="spellStart"/>
      <w:r w:rsidR="000C1E57">
        <w:t>Jct</w:t>
      </w:r>
      <w:proofErr w:type="spellEnd"/>
      <w:r w:rsidR="000C1E57">
        <w:t>, Yukon</w:t>
      </w:r>
    </w:p>
    <w:p w:rsidR="005D5BF5" w:rsidRDefault="00E74920">
      <w:pPr>
        <w:pStyle w:val="ContactInfo"/>
      </w:pPr>
      <w:r>
        <w:t xml:space="preserve">www.alsekrrc.ca </w:t>
      </w:r>
      <w:r w:rsidR="00D32517">
        <w:t xml:space="preserve"> </w:t>
      </w:r>
      <w:r w:rsidR="0002765A">
        <w:t xml:space="preserve">  </w:t>
      </w:r>
      <w:r>
        <w:t>867-634-2524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D7517A" w:rsidP="00D7517A">
            <w:pPr>
              <w:spacing w:after="200" w:line="276" w:lineRule="auto"/>
              <w:rPr>
                <w:b/>
                <w:sz w:val="28"/>
                <w:szCs w:val="28"/>
              </w:rPr>
            </w:pPr>
            <w:proofErr w:type="spellStart"/>
            <w:r w:rsidRPr="00D7517A">
              <w:rPr>
                <w:b/>
                <w:sz w:val="28"/>
                <w:szCs w:val="28"/>
              </w:rPr>
              <w:t>Kloo</w:t>
            </w:r>
            <w:proofErr w:type="spellEnd"/>
            <w:r w:rsidRPr="00D7517A">
              <w:rPr>
                <w:b/>
                <w:sz w:val="28"/>
                <w:szCs w:val="28"/>
              </w:rPr>
              <w:t xml:space="preserve"> Lake</w:t>
            </w:r>
            <w:r w:rsidR="003C0680">
              <w:rPr>
                <w:b/>
                <w:sz w:val="28"/>
                <w:szCs w:val="28"/>
              </w:rPr>
              <w:t xml:space="preserve">- </w:t>
            </w:r>
            <w:proofErr w:type="spellStart"/>
            <w:r w:rsidR="003C0680">
              <w:rPr>
                <w:b/>
                <w:sz w:val="28"/>
                <w:szCs w:val="28"/>
              </w:rPr>
              <w:t>Burbot</w:t>
            </w:r>
            <w:proofErr w:type="spellEnd"/>
            <w:r w:rsidR="005C662D">
              <w:rPr>
                <w:b/>
                <w:sz w:val="28"/>
                <w:szCs w:val="28"/>
              </w:rPr>
              <w:t xml:space="preserve"> (Ling-cod)</w:t>
            </w:r>
          </w:p>
          <w:p w:rsidR="00D7517A" w:rsidRPr="0033368E" w:rsidRDefault="00D7517A" w:rsidP="00D7517A">
            <w:pPr>
              <w:spacing w:after="200" w:line="276" w:lineRule="auto"/>
            </w:pPr>
            <w:r w:rsidRPr="0033368E">
              <w:t xml:space="preserve">On </w:t>
            </w:r>
            <w:r w:rsidRPr="0033368E">
              <w:rPr>
                <w:b/>
              </w:rPr>
              <w:t>March 26</w:t>
            </w:r>
            <w:r w:rsidRPr="0033368E">
              <w:rPr>
                <w:b/>
                <w:vertAlign w:val="superscript"/>
              </w:rPr>
              <w:t>th</w:t>
            </w:r>
            <w:r w:rsidRPr="0033368E">
              <w:t xml:space="preserve">, the Alsek RRC would like to talk with you about </w:t>
            </w:r>
            <w:proofErr w:type="spellStart"/>
            <w:r w:rsidRPr="0033368E">
              <w:t>Kloo</w:t>
            </w:r>
            <w:proofErr w:type="spellEnd"/>
            <w:r w:rsidRPr="0033368E">
              <w:t xml:space="preserve"> Lake and the recent study that occurred in 2014.</w:t>
            </w:r>
          </w:p>
          <w:p w:rsidR="00D7517A" w:rsidRPr="0033368E" w:rsidRDefault="00D7517A" w:rsidP="00D7517A">
            <w:pPr>
              <w:spacing w:after="200" w:line="276" w:lineRule="auto"/>
            </w:pPr>
            <w:r w:rsidRPr="0033368E">
              <w:t>The last population count in this lake</w:t>
            </w:r>
            <w:r w:rsidR="0048164A" w:rsidRPr="0033368E">
              <w:t xml:space="preserve"> estimated 270 adult</w:t>
            </w:r>
            <w:r w:rsidRPr="0033368E">
              <w:t xml:space="preserve"> burbot. This is very low. What’s going on? </w:t>
            </w:r>
            <w:r w:rsidR="0048164A" w:rsidRPr="0033368E">
              <w:t xml:space="preserve">Lakes similar to </w:t>
            </w:r>
            <w:proofErr w:type="spellStart"/>
            <w:r w:rsidR="0048164A" w:rsidRPr="0033368E">
              <w:t>Kloo</w:t>
            </w:r>
            <w:proofErr w:type="spellEnd"/>
            <w:r w:rsidR="0048164A" w:rsidRPr="0033368E">
              <w:t xml:space="preserve"> would be expected to have a population of about 2700 adult burbot.</w:t>
            </w:r>
          </w:p>
          <w:p w:rsidR="003C0680" w:rsidRPr="0033368E" w:rsidRDefault="00D7517A" w:rsidP="00D7517A">
            <w:pPr>
              <w:spacing w:after="200" w:line="276" w:lineRule="auto"/>
            </w:pPr>
            <w:r w:rsidRPr="0033368E">
              <w:t xml:space="preserve">Currently there are about </w:t>
            </w:r>
            <w:r w:rsidR="003C0680" w:rsidRPr="0033368E">
              <w:t>45</w:t>
            </w:r>
            <w:r w:rsidRPr="0033368E">
              <w:t xml:space="preserve"> setline </w:t>
            </w:r>
            <w:r w:rsidR="003C0680" w:rsidRPr="0033368E">
              <w:t xml:space="preserve">license </w:t>
            </w:r>
            <w:r w:rsidRPr="0033368E">
              <w:t xml:space="preserve">holders for </w:t>
            </w:r>
            <w:proofErr w:type="spellStart"/>
            <w:r w:rsidRPr="0033368E">
              <w:t>Kloo</w:t>
            </w:r>
            <w:proofErr w:type="spellEnd"/>
            <w:r w:rsidRPr="0033368E">
              <w:t xml:space="preserve"> Lake</w:t>
            </w:r>
            <w:r w:rsidR="003C0680" w:rsidRPr="0033368E">
              <w:t xml:space="preserve">, they have all been contacted and </w:t>
            </w:r>
            <w:r w:rsidR="003B3758">
              <w:t>informed about the very low population numbers</w:t>
            </w:r>
            <w:r w:rsidR="003C0680" w:rsidRPr="0033368E">
              <w:t xml:space="preserve">. These permits expire March 31. </w:t>
            </w:r>
          </w:p>
          <w:p w:rsidR="00980075" w:rsidRPr="0033368E" w:rsidRDefault="003C0680" w:rsidP="00BD7369">
            <w:pPr>
              <w:spacing w:after="200" w:line="276" w:lineRule="auto"/>
            </w:pPr>
            <w:r w:rsidRPr="0033368E">
              <w:t xml:space="preserve">The Alsek RRC has been asked to support removing </w:t>
            </w:r>
            <w:proofErr w:type="spellStart"/>
            <w:r w:rsidRPr="0033368E">
              <w:t>Kloo</w:t>
            </w:r>
            <w:proofErr w:type="spellEnd"/>
            <w:r w:rsidRPr="0033368E">
              <w:t xml:space="preserve"> Lake from the approved list of set-lining lakes for burbot</w:t>
            </w:r>
            <w:r w:rsidR="003B3758">
              <w:t xml:space="preserve">. As we learn more about </w:t>
            </w:r>
            <w:r w:rsidR="00BD7369">
              <w:t xml:space="preserve">our </w:t>
            </w:r>
            <w:r w:rsidR="003B3758">
              <w:t>burbot populations</w:t>
            </w:r>
            <w:r w:rsidR="00BD7369">
              <w:t xml:space="preserve"> in our region and others, w</w:t>
            </w:r>
            <w:r w:rsidR="003B3758">
              <w:t>e may need to</w:t>
            </w:r>
            <w:r w:rsidR="00BD7369">
              <w:t xml:space="preserve"> start</w:t>
            </w:r>
            <w:r w:rsidR="003B3758">
              <w:t xml:space="preserve"> </w:t>
            </w:r>
            <w:r w:rsidR="00BD7369">
              <w:t>thinking about how to manage burbot for sustainable harvest opportunities across the Yukon.</w:t>
            </w:r>
            <w:r w:rsidR="005C662D" w:rsidRPr="0033368E">
              <w:t xml:space="preserve"> </w:t>
            </w:r>
          </w:p>
          <w:p w:rsidR="00D7517A" w:rsidRPr="0033368E" w:rsidRDefault="005C662D" w:rsidP="005C662D">
            <w:pPr>
              <w:spacing w:after="200" w:line="276" w:lineRule="auto"/>
            </w:pPr>
            <w:r w:rsidRPr="0033368E">
              <w:t xml:space="preserve">What is your experience with fishing </w:t>
            </w:r>
            <w:proofErr w:type="spellStart"/>
            <w:r w:rsidRPr="0033368E">
              <w:t>burbot</w:t>
            </w:r>
            <w:proofErr w:type="spellEnd"/>
            <w:r w:rsidRPr="0033368E">
              <w:t xml:space="preserve"> in </w:t>
            </w:r>
            <w:proofErr w:type="spellStart"/>
            <w:r w:rsidRPr="0033368E">
              <w:t>Kloo</w:t>
            </w:r>
            <w:proofErr w:type="spellEnd"/>
            <w:r w:rsidRPr="0033368E">
              <w:t xml:space="preserve"> Lake? Have you seen changes occurring? We heard that there used to be lots of large burbot</w:t>
            </w:r>
            <w:r w:rsidR="00980075" w:rsidRPr="0033368E">
              <w:t xml:space="preserve"> </w:t>
            </w:r>
            <w:r w:rsidRPr="0033368E">
              <w:t xml:space="preserve">here, we have heard concerns about sediment filling in the north end of the lake, permafrost melt creating sink holes and stagnant black water as a result. Have you noticed any difference over the years that you have used this lake? </w:t>
            </w:r>
            <w:r w:rsidR="003B3758">
              <w:t>Are there other lakes where y</w:t>
            </w:r>
            <w:bookmarkStart w:id="0" w:name="_GoBack"/>
            <w:bookmarkEnd w:id="0"/>
            <w:r w:rsidR="003B3758">
              <w:t xml:space="preserve">ou’ve noticed burbot changes? </w:t>
            </w:r>
            <w:r w:rsidR="005D148B" w:rsidRPr="0033368E">
              <w:t xml:space="preserve">We would like to talk with you.  Please join us </w:t>
            </w:r>
            <w:r w:rsidR="0033368E" w:rsidRPr="0033368E">
              <w:t xml:space="preserve">     </w:t>
            </w:r>
            <w:r w:rsidR="005D148B" w:rsidRPr="0033368E">
              <w:rPr>
                <w:b/>
              </w:rPr>
              <w:t>March 26 at 7pm at the Mezzanine</w:t>
            </w:r>
            <w:r w:rsidR="005D148B" w:rsidRPr="0033368E">
              <w:t xml:space="preserve"> to hear about the survey performed on burbot in spring and fall 2014, and to discuss changes that have</w:t>
            </w:r>
            <w:r w:rsidR="0033368E" w:rsidRPr="0033368E">
              <w:t xml:space="preserve"> occurred in </w:t>
            </w:r>
            <w:proofErr w:type="spellStart"/>
            <w:r w:rsidR="0033368E" w:rsidRPr="0033368E">
              <w:t>Kloo</w:t>
            </w:r>
            <w:proofErr w:type="spellEnd"/>
            <w:r w:rsidR="0033368E" w:rsidRPr="0033368E">
              <w:t xml:space="preserve"> Lake</w:t>
            </w:r>
            <w:r w:rsidR="005D148B" w:rsidRPr="0033368E">
              <w:t xml:space="preserve"> and </w:t>
            </w:r>
            <w:r w:rsidR="0033368E" w:rsidRPr="0033368E">
              <w:t xml:space="preserve">what </w:t>
            </w:r>
            <w:r w:rsidR="005D148B" w:rsidRPr="0033368E">
              <w:t>may occur in the future.</w:t>
            </w:r>
          </w:p>
          <w:p w:rsidR="00980075" w:rsidRPr="00D7517A" w:rsidRDefault="00980075" w:rsidP="00D7517A">
            <w:pPr>
              <w:spacing w:after="200" w:line="276" w:lineRule="auto"/>
              <w:rPr>
                <w:sz w:val="24"/>
                <w:szCs w:val="24"/>
              </w:rPr>
            </w:pPr>
          </w:p>
        </w:tc>
      </w:tr>
      <w:tr w:rsidR="005D5BF5" w:rsidTr="0033368E">
        <w:trPr>
          <w:cnfStyle w:val="010000000000" w:firstRow="0" w:lastRow="1" w:firstColumn="0" w:lastColumn="0" w:oddVBand="0" w:evenVBand="0" w:oddHBand="0" w:evenHBand="0" w:firstRowFirstColumn="0" w:firstRowLastColumn="0" w:lastRowFirstColumn="0" w:lastRowLastColumn="0"/>
          <w:trHeight w:val="264"/>
        </w:trPr>
        <w:tc>
          <w:tcPr>
            <w:tcW w:w="0" w:type="auto"/>
          </w:tcPr>
          <w:p w:rsidR="005D5BF5" w:rsidRDefault="005D5BF5">
            <w:pPr>
              <w:pStyle w:val="TableSpace"/>
            </w:pPr>
          </w:p>
        </w:tc>
      </w:tr>
    </w:tbl>
    <w:p w:rsidR="005D5BF5" w:rsidRDefault="00F674BD" w:rsidP="00F674BD">
      <w:pPr>
        <w:pStyle w:val="Heading1"/>
        <w:ind w:left="0"/>
      </w:pPr>
      <w:r>
        <w:rPr>
          <w:color w:val="0D0D0D" w:themeColor="text1" w:themeTint="F2"/>
          <w:sz w:val="22"/>
          <w:szCs w:val="22"/>
        </w:rPr>
        <w:t xml:space="preserve">  </w:t>
      </w:r>
      <w:r w:rsidR="00D32517">
        <w:t>More Important News</w:t>
      </w:r>
      <w:r w:rsidR="00D32517">
        <w:rPr>
          <w:noProof/>
          <w:lang w:val="en-CA" w:eastAsia="en-CA"/>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CA" w:eastAsia="en-CA"/>
                              </w:rPr>
                              <w:drawing>
                                <wp:inline distT="0" distB="0" distL="0" distR="0">
                                  <wp:extent cx="2011680" cy="1745428"/>
                                  <wp:effectExtent l="76200" t="76200" r="64770" b="647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11680" cy="17454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D5BF5" w:rsidP="003F3358">
                                  <w:pPr>
                                    <w:pStyle w:val="Heading1"/>
                                    <w:ind w:left="0"/>
                                    <w:outlineLvl w:val="0"/>
                                  </w:pPr>
                                </w:p>
                                <w:p w:rsidR="005D5BF5" w:rsidRPr="00F674BD" w:rsidRDefault="00F674BD">
                                  <w:pPr>
                                    <w:pStyle w:val="Heading2"/>
                                    <w:outlineLvl w:val="1"/>
                                    <w:rPr>
                                      <w:rFonts w:asciiTheme="minorHAnsi" w:eastAsiaTheme="minorEastAsia" w:hAnsiTheme="minorHAnsi" w:cstheme="minorBidi"/>
                                      <w:b w:val="0"/>
                                      <w:bCs w:val="0"/>
                                      <w:color w:val="262626" w:themeColor="text1" w:themeTint="D9"/>
                                      <w:sz w:val="28"/>
                                      <w:szCs w:val="28"/>
                                    </w:rPr>
                                  </w:pPr>
                                  <w:r w:rsidRPr="00F674BD">
                                    <w:rPr>
                                      <w:sz w:val="28"/>
                                      <w:szCs w:val="28"/>
                                    </w:rPr>
                                    <w:t>www.alsekrrc.ca</w:t>
                                  </w:r>
                                </w:p>
                                <w:p w:rsidR="00F674BD" w:rsidRDefault="00F674BD" w:rsidP="00F674BD">
                                  <w:r>
                                    <w:t xml:space="preserve">Check out our website, and look for us on Facebook. </w:t>
                                  </w:r>
                                </w:p>
                                <w:p w:rsidR="00F674BD" w:rsidRDefault="00F674BD" w:rsidP="00F674BD"/>
                                <w:p w:rsidR="00F674BD" w:rsidRPr="003F3358" w:rsidRDefault="00F674BD" w:rsidP="00F674BD">
                                  <w:pPr>
                                    <w:rPr>
                                      <w:b/>
                                    </w:rPr>
                                  </w:pPr>
                                  <w:r w:rsidRPr="003F3358">
                                    <w:rPr>
                                      <w:b/>
                                    </w:rPr>
                                    <w:t>ARRC Council Members-</w:t>
                                  </w:r>
                                </w:p>
                                <w:p w:rsidR="00F674BD" w:rsidRPr="00F674BD" w:rsidRDefault="00F674BD" w:rsidP="00F674BD">
                                  <w:pPr>
                                    <w:rPr>
                                      <w:b/>
                                    </w:rPr>
                                  </w:pPr>
                                  <w:r w:rsidRPr="00F674BD">
                                    <w:rPr>
                                      <w:b/>
                                    </w:rPr>
                                    <w:t>Co-Chairs</w:t>
                                  </w:r>
                                </w:p>
                                <w:p w:rsidR="00F674BD" w:rsidRDefault="00F674BD" w:rsidP="00F674BD">
                                  <w:r>
                                    <w:t>Michelle Dawson-Beattie</w:t>
                                  </w:r>
                                  <w:r w:rsidR="003F3358">
                                    <w:t xml:space="preserve">            Jane Vincent</w:t>
                                  </w:r>
                                </w:p>
                                <w:p w:rsidR="003F3358" w:rsidRDefault="003F3358" w:rsidP="00F674BD">
                                  <w:pPr>
                                    <w:rPr>
                                      <w:b/>
                                    </w:rPr>
                                  </w:pPr>
                                  <w:r w:rsidRPr="003F3358">
                                    <w:rPr>
                                      <w:b/>
                                    </w:rPr>
                                    <w:t>Members</w:t>
                                  </w:r>
                                </w:p>
                                <w:p w:rsidR="003F3358" w:rsidRDefault="003F3358" w:rsidP="003F3358">
                                  <w:r>
                                    <w:t xml:space="preserve">Al Biggs                                         Chuck Hume                               Larry Joe                                      Bill Karman                                   Doris Anderson-Alt                        Stephen </w:t>
                                  </w:r>
                                  <w:proofErr w:type="spellStart"/>
                                  <w:r>
                                    <w:t>Dyck</w:t>
                                  </w:r>
                                  <w:proofErr w:type="spellEnd"/>
                                  <w:r>
                                    <w:t>- Alt                       Susan Smith- Staff</w:t>
                                  </w:r>
                                </w:p>
                                <w:p w:rsidR="003F3358" w:rsidRPr="003F3358" w:rsidRDefault="003F3358" w:rsidP="003F3358">
                                  <w:pPr>
                                    <w:ind w:left="0"/>
                                  </w:pPr>
                                </w:p>
                                <w:p w:rsidR="00F674BD" w:rsidRDefault="003F3358" w:rsidP="00F674BD">
                                  <w:r>
                                    <w:t>The Council meets the 2</w:t>
                                  </w:r>
                                  <w:r w:rsidRPr="003F3358">
                                    <w:rPr>
                                      <w:vertAlign w:val="superscript"/>
                                    </w:rPr>
                                    <w:t>nd</w:t>
                                  </w:r>
                                  <w:r>
                                    <w:t xml:space="preserve"> Monday of every month at their office. Our meetings are open to the public.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lang w:val="en-CA" w:eastAsia="en-CA"/>
                        </w:rPr>
                        <w:drawing>
                          <wp:inline distT="0" distB="0" distL="0" distR="0">
                            <wp:extent cx="2011680" cy="1745428"/>
                            <wp:effectExtent l="76200" t="76200" r="64770" b="647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11680" cy="17454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D5BF5" w:rsidP="003F3358">
                            <w:pPr>
                              <w:pStyle w:val="Heading1"/>
                              <w:ind w:left="0"/>
                              <w:outlineLvl w:val="0"/>
                            </w:pPr>
                          </w:p>
                          <w:p w:rsidR="005D5BF5" w:rsidRPr="00F674BD" w:rsidRDefault="00F674BD">
                            <w:pPr>
                              <w:pStyle w:val="Heading2"/>
                              <w:outlineLvl w:val="1"/>
                              <w:rPr>
                                <w:rFonts w:asciiTheme="minorHAnsi" w:eastAsiaTheme="minorEastAsia" w:hAnsiTheme="minorHAnsi" w:cstheme="minorBidi"/>
                                <w:b w:val="0"/>
                                <w:bCs w:val="0"/>
                                <w:color w:val="262626" w:themeColor="text1" w:themeTint="D9"/>
                                <w:sz w:val="28"/>
                                <w:szCs w:val="28"/>
                              </w:rPr>
                            </w:pPr>
                            <w:r w:rsidRPr="00F674BD">
                              <w:rPr>
                                <w:sz w:val="28"/>
                                <w:szCs w:val="28"/>
                              </w:rPr>
                              <w:t>www.alsekrrc.ca</w:t>
                            </w:r>
                          </w:p>
                          <w:p w:rsidR="00F674BD" w:rsidRDefault="00F674BD" w:rsidP="00F674BD">
                            <w:r>
                              <w:t xml:space="preserve">Check out our website, and look for us on Facebook. </w:t>
                            </w:r>
                          </w:p>
                          <w:p w:rsidR="00F674BD" w:rsidRDefault="00F674BD" w:rsidP="00F674BD"/>
                          <w:p w:rsidR="00F674BD" w:rsidRPr="003F3358" w:rsidRDefault="00F674BD" w:rsidP="00F674BD">
                            <w:pPr>
                              <w:rPr>
                                <w:b/>
                              </w:rPr>
                            </w:pPr>
                            <w:r w:rsidRPr="003F3358">
                              <w:rPr>
                                <w:b/>
                              </w:rPr>
                              <w:t>ARRC Council Members-</w:t>
                            </w:r>
                          </w:p>
                          <w:p w:rsidR="00F674BD" w:rsidRPr="00F674BD" w:rsidRDefault="00F674BD" w:rsidP="00F674BD">
                            <w:pPr>
                              <w:rPr>
                                <w:b/>
                              </w:rPr>
                            </w:pPr>
                            <w:r w:rsidRPr="00F674BD">
                              <w:rPr>
                                <w:b/>
                              </w:rPr>
                              <w:t>Co-Chairs</w:t>
                            </w:r>
                          </w:p>
                          <w:p w:rsidR="00F674BD" w:rsidRDefault="00F674BD" w:rsidP="00F674BD">
                            <w:r>
                              <w:t>Michelle Dawson-Beattie</w:t>
                            </w:r>
                            <w:r w:rsidR="003F3358">
                              <w:t xml:space="preserve">            Jane Vincent</w:t>
                            </w:r>
                          </w:p>
                          <w:p w:rsidR="003F3358" w:rsidRDefault="003F3358" w:rsidP="00F674BD">
                            <w:pPr>
                              <w:rPr>
                                <w:b/>
                              </w:rPr>
                            </w:pPr>
                            <w:r w:rsidRPr="003F3358">
                              <w:rPr>
                                <w:b/>
                              </w:rPr>
                              <w:t>Members</w:t>
                            </w:r>
                          </w:p>
                          <w:p w:rsidR="003F3358" w:rsidRDefault="003F3358" w:rsidP="003F3358">
                            <w:r>
                              <w:t xml:space="preserve">Al Biggs                                         Chuck Hume                               Larry Joe                                      Bill Karman                                   Doris Anderson-Alt                        Stephen </w:t>
                            </w:r>
                            <w:proofErr w:type="spellStart"/>
                            <w:r>
                              <w:t>Dyck</w:t>
                            </w:r>
                            <w:proofErr w:type="spellEnd"/>
                            <w:r>
                              <w:t>- Alt                       Susan Smith- Staff</w:t>
                            </w:r>
                          </w:p>
                          <w:p w:rsidR="003F3358" w:rsidRPr="003F3358" w:rsidRDefault="003F3358" w:rsidP="003F3358">
                            <w:pPr>
                              <w:ind w:left="0"/>
                            </w:pPr>
                          </w:p>
                          <w:p w:rsidR="00F674BD" w:rsidRDefault="003F3358" w:rsidP="00F674BD">
                            <w:r>
                              <w:t>The Council meets the 2</w:t>
                            </w:r>
                            <w:r w:rsidRPr="003F3358">
                              <w:rPr>
                                <w:vertAlign w:val="superscript"/>
                              </w:rPr>
                              <w:t>nd</w:t>
                            </w:r>
                            <w:r>
                              <w:t xml:space="preserve"> Monday of every month at their office. Our meetings are open to the public. </w:t>
                            </w:r>
                          </w:p>
                        </w:tc>
                      </w:tr>
                    </w:tbl>
                    <w:p w:rsidR="005D5BF5" w:rsidRDefault="005D5BF5">
                      <w:pPr>
                        <w:pStyle w:val="NoSpacing"/>
                      </w:pPr>
                    </w:p>
                  </w:txbxContent>
                </v:textbox>
                <w10:wrap type="square" side="left" anchorx="page" anchory="margin"/>
              </v:shape>
            </w:pict>
          </mc:Fallback>
        </mc:AlternateContent>
      </w:r>
    </w:p>
    <w:p w:rsidR="005D5BF5" w:rsidRDefault="000C1E57" w:rsidP="000C1E57">
      <w:pPr>
        <w:pStyle w:val="Heading2"/>
        <w:rPr>
          <w:rFonts w:asciiTheme="minorHAnsi" w:eastAsiaTheme="minorEastAsia" w:hAnsiTheme="minorHAnsi" w:cstheme="minorBidi"/>
          <w:bCs w:val="0"/>
          <w:color w:val="262626" w:themeColor="text1" w:themeTint="D9"/>
        </w:rPr>
      </w:pPr>
      <w:r w:rsidRPr="000C1E57">
        <w:rPr>
          <w:rFonts w:asciiTheme="minorHAnsi" w:eastAsiaTheme="minorEastAsia" w:hAnsiTheme="minorHAnsi" w:cstheme="minorBidi"/>
          <w:bCs w:val="0"/>
          <w:color w:val="262626" w:themeColor="text1" w:themeTint="D9"/>
        </w:rPr>
        <w:t>Up Coming Events</w:t>
      </w:r>
    </w:p>
    <w:p w:rsidR="0033368E" w:rsidRPr="0033368E" w:rsidRDefault="000C1E57" w:rsidP="0033368E">
      <w:r w:rsidRPr="0033368E">
        <w:rPr>
          <w:b/>
        </w:rPr>
        <w:t>Community Dinner</w:t>
      </w:r>
      <w:r w:rsidR="0033368E">
        <w:rPr>
          <w:b/>
        </w:rPr>
        <w:t xml:space="preserve">- </w:t>
      </w:r>
      <w:r w:rsidR="00757D27">
        <w:rPr>
          <w:b/>
        </w:rPr>
        <w:t xml:space="preserve">  </w:t>
      </w:r>
      <w:r w:rsidR="0033368E">
        <w:rPr>
          <w:b/>
        </w:rPr>
        <w:t>April</w:t>
      </w:r>
      <w:r w:rsidR="00757D27">
        <w:rPr>
          <w:b/>
        </w:rPr>
        <w:t xml:space="preserve"> </w:t>
      </w:r>
      <w:r w:rsidR="0033368E">
        <w:rPr>
          <w:b/>
        </w:rPr>
        <w:t xml:space="preserve"> </w:t>
      </w:r>
      <w:r w:rsidR="00757D27">
        <w:rPr>
          <w:b/>
        </w:rPr>
        <w:t xml:space="preserve">     </w:t>
      </w:r>
      <w:r w:rsidR="0033368E">
        <w:rPr>
          <w:b/>
        </w:rPr>
        <w:t xml:space="preserve">(Date to be decided…stay tuned!) </w:t>
      </w:r>
      <w:r w:rsidR="0033368E">
        <w:t xml:space="preserve">The Alsek RRC, Champagne Aishihik First Nations and Yukon Government have been working together to create the first draft of the Fish and Wildlife Workplan for the Champagne Aishihik Traditional Territory. Though there is still work to be done on this plan, we want to invite you for a community get-together and offer some updates as to what we heard and </w:t>
      </w:r>
      <w:r w:rsidR="00757D27">
        <w:t>discuss ideas around community monitoring.</w:t>
      </w:r>
    </w:p>
    <w:p w:rsidR="000C1E57" w:rsidRPr="0033368E" w:rsidRDefault="000C1E57" w:rsidP="0033368E">
      <w:pPr>
        <w:rPr>
          <w:b/>
        </w:rPr>
      </w:pPr>
      <w:r w:rsidRPr="000C1E57">
        <w:rPr>
          <w:b/>
        </w:rPr>
        <w:t>BBQ</w:t>
      </w:r>
      <w:r w:rsidR="0033368E">
        <w:rPr>
          <w:b/>
        </w:rPr>
        <w:t>- May 27</w:t>
      </w:r>
      <w:r w:rsidR="0033368E" w:rsidRPr="0033368E">
        <w:rPr>
          <w:b/>
          <w:vertAlign w:val="superscript"/>
        </w:rPr>
        <w:t>th</w:t>
      </w:r>
      <w:r w:rsidR="0033368E">
        <w:rPr>
          <w:b/>
        </w:rPr>
        <w:t xml:space="preserve"> </w:t>
      </w:r>
      <w:r>
        <w:t xml:space="preserve">The Alsek RRC will be holding its annual BBQ in partnership with Conservation Officer Services, and the St. Elias Firearms </w:t>
      </w:r>
      <w:proofErr w:type="spellStart"/>
      <w:r>
        <w:t>Assc</w:t>
      </w:r>
      <w:proofErr w:type="spellEnd"/>
      <w:r>
        <w:t xml:space="preserve">. </w:t>
      </w:r>
    </w:p>
    <w:p w:rsidR="00757D27" w:rsidRDefault="000C1E57" w:rsidP="00F674BD">
      <w:r w:rsidRPr="000C1E57">
        <w:t>Everybody welcome</w:t>
      </w:r>
      <w:r>
        <w:t xml:space="preserve"> to come and enjoy some good food, a chance to shoot some clay pigeons, and .22s (kids too!), while enjoying a beautiful evening. </w:t>
      </w:r>
    </w:p>
    <w:p w:rsidR="00757D27" w:rsidRPr="00757D27" w:rsidRDefault="00757D27" w:rsidP="000C1E57">
      <w:pPr>
        <w:rPr>
          <w:b/>
        </w:rPr>
      </w:pPr>
      <w:r w:rsidRPr="00757D27">
        <w:rPr>
          <w:b/>
        </w:rPr>
        <w:t>What do you want from your RRC?</w:t>
      </w:r>
    </w:p>
    <w:p w:rsidR="00F674BD" w:rsidRDefault="00757D27" w:rsidP="00F674BD">
      <w:r>
        <w:t>A new spring is dawning, and so is a new fiscal year!  We want to be able to offer the community workshops or bring in speakers from other organizations.  Last year we had a presentation from the Yukon Invasive Species Council that was really interesting.  We have been brainstorming and would like to know if there is interes</w:t>
      </w:r>
      <w:r w:rsidR="00F674BD">
        <w:t>t to host workshops for:                                                                     sausage making or pressure canning                                              wolf snaring/ trapping techniques                                                                                       bison hunting education                                                                   spring bear awareness                                                                    invasive species                                                                                            _______________________? (</w:t>
      </w:r>
      <w:proofErr w:type="gramStart"/>
      <w:r w:rsidR="00F674BD">
        <w:t>your</w:t>
      </w:r>
      <w:proofErr w:type="gramEnd"/>
      <w:r w:rsidR="00F674BD">
        <w:t xml:space="preserve"> idea here</w:t>
      </w:r>
      <w:r w:rsidR="00FD20DD">
        <w:t>!</w:t>
      </w:r>
      <w:r w:rsidR="00F674BD">
        <w:t>)</w:t>
      </w:r>
      <w:r w:rsidR="003F3358">
        <w:t xml:space="preserve">                                                Call 634-2524, email </w:t>
      </w:r>
      <w:hyperlink r:id="rId9" w:history="1">
        <w:r w:rsidR="003F3358" w:rsidRPr="005C497A">
          <w:rPr>
            <w:rStyle w:val="Hyperlink"/>
          </w:rPr>
          <w:t>admin@alsekrrc.ca</w:t>
        </w:r>
      </w:hyperlink>
      <w:r w:rsidR="003F3358">
        <w:t>, or tell your ARRC member what you’d like as a workshop.</w:t>
      </w:r>
    </w:p>
    <w:p w:rsidR="00757D27" w:rsidRPr="000C1E57" w:rsidRDefault="00F674BD" w:rsidP="000C1E57">
      <w:r>
        <w:t>For the past c</w:t>
      </w:r>
      <w:r w:rsidR="003F3358">
        <w:t xml:space="preserve">ouple of years the ARRC has made </w:t>
      </w:r>
      <w:r>
        <w:t>snaring supplies available</w:t>
      </w:r>
      <w:r w:rsidR="003F3358">
        <w:t xml:space="preserve"> to trappers</w:t>
      </w:r>
      <w:r>
        <w:t xml:space="preserve"> so that people can come here and make wolf snares. We intend to continue doing this. Call Susan or come see her to set up a time to make some.</w:t>
      </w:r>
    </w:p>
    <w:sectPr w:rsidR="00757D27" w:rsidRPr="000C1E57">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33" w:rsidRDefault="00377033">
      <w:pPr>
        <w:spacing w:before="0" w:after="0" w:line="240" w:lineRule="auto"/>
      </w:pPr>
      <w:r>
        <w:separator/>
      </w:r>
    </w:p>
  </w:endnote>
  <w:endnote w:type="continuationSeparator" w:id="0">
    <w:p w:rsidR="00377033" w:rsidRDefault="00377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EF3DFB">
            <w:rPr>
              <w:noProof/>
            </w:rPr>
            <w:t>2</w:t>
          </w:r>
          <w:r>
            <w:fldChar w:fldCharType="end"/>
          </w:r>
          <w:r>
            <w:t xml:space="preserve"> of </w:t>
          </w:r>
          <w:fldSimple w:instr=" NUMPAGES ">
            <w:r w:rsidR="00EF3DFB">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33" w:rsidRDefault="00377033">
      <w:pPr>
        <w:spacing w:before="0" w:after="0" w:line="240" w:lineRule="auto"/>
      </w:pPr>
      <w:r>
        <w:separator/>
      </w:r>
    </w:p>
  </w:footnote>
  <w:footnote w:type="continuationSeparator" w:id="0">
    <w:p w:rsidR="00377033" w:rsidRDefault="0037703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0"/>
    <w:rsid w:val="0002765A"/>
    <w:rsid w:val="000C1E57"/>
    <w:rsid w:val="002C0C22"/>
    <w:rsid w:val="0033368E"/>
    <w:rsid w:val="00377033"/>
    <w:rsid w:val="003B3758"/>
    <w:rsid w:val="003C0680"/>
    <w:rsid w:val="003E5659"/>
    <w:rsid w:val="003F3358"/>
    <w:rsid w:val="0048164A"/>
    <w:rsid w:val="004F279A"/>
    <w:rsid w:val="005C662D"/>
    <w:rsid w:val="005D148B"/>
    <w:rsid w:val="005D5BF5"/>
    <w:rsid w:val="00682B5D"/>
    <w:rsid w:val="006D2D8A"/>
    <w:rsid w:val="007566D7"/>
    <w:rsid w:val="00757D27"/>
    <w:rsid w:val="00980075"/>
    <w:rsid w:val="00A2413C"/>
    <w:rsid w:val="00BD7369"/>
    <w:rsid w:val="00D32517"/>
    <w:rsid w:val="00D7517A"/>
    <w:rsid w:val="00E74920"/>
    <w:rsid w:val="00EF3DFB"/>
    <w:rsid w:val="00F21B5A"/>
    <w:rsid w:val="00F674BD"/>
    <w:rsid w:val="00FD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A1828-4483-4DE7-A022-C4C0930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F3358"/>
    <w:rPr>
      <w:color w:val="199BD0" w:themeColor="hyperlink"/>
      <w:u w:val="single"/>
    </w:rPr>
  </w:style>
  <w:style w:type="paragraph" w:styleId="BalloonText">
    <w:name w:val="Balloon Text"/>
    <w:basedOn w:val="Normal"/>
    <w:link w:val="BalloonTextChar"/>
    <w:uiPriority w:val="99"/>
    <w:semiHidden/>
    <w:unhideWhenUsed/>
    <w:rsid w:val="003E56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lsekrr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RC\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3B0CBB7D042A38B7B169B46B94AE0"/>
        <w:category>
          <w:name w:val="General"/>
          <w:gallery w:val="placeholder"/>
        </w:category>
        <w:types>
          <w:type w:val="bbPlcHdr"/>
        </w:types>
        <w:behaviors>
          <w:behavior w:val="content"/>
        </w:behaviors>
        <w:guid w:val="{2E1B985F-BED7-4306-BBE6-B04E500E6DAE}"/>
      </w:docPartPr>
      <w:docPartBody>
        <w:p w:rsidR="00DA6253" w:rsidRDefault="00ED65E7">
          <w:pPr>
            <w:pStyle w:val="FAA3B0CBB7D042A38B7B169B46B94AE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E7"/>
    <w:rsid w:val="00CA2577"/>
    <w:rsid w:val="00DA6253"/>
    <w:rsid w:val="00ED6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B58468BA44D63B318055CC313E8C5">
    <w:name w:val="652B58468BA44D63B318055CC313E8C5"/>
  </w:style>
  <w:style w:type="paragraph" w:customStyle="1" w:styleId="4E049C9808E942379D9F6CA9A8686F1D">
    <w:name w:val="4E049C9808E942379D9F6CA9A8686F1D"/>
  </w:style>
  <w:style w:type="paragraph" w:customStyle="1" w:styleId="9C58A0DF42534BF68C9FBCE3B06EB942">
    <w:name w:val="9C58A0DF42534BF68C9FBCE3B06EB942"/>
  </w:style>
  <w:style w:type="paragraph" w:customStyle="1" w:styleId="5F4C94274CC04BF3BE08FA93DF42EC20">
    <w:name w:val="5F4C94274CC04BF3BE08FA93DF42EC20"/>
  </w:style>
  <w:style w:type="paragraph" w:customStyle="1" w:styleId="D45789DCF6424320846E07DD59BE852E">
    <w:name w:val="D45789DCF6424320846E07DD59BE852E"/>
  </w:style>
  <w:style w:type="paragraph" w:customStyle="1" w:styleId="4C051BC3A47F44B1A3A846015F2A29A3">
    <w:name w:val="4C051BC3A47F44B1A3A846015F2A29A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24B18690576043ACB352100FBA9ED7F0">
    <w:name w:val="24B18690576043ACB352100FBA9ED7F0"/>
  </w:style>
  <w:style w:type="paragraph" w:customStyle="1" w:styleId="2050E1065A6C492EA9D568BD97AE0EDA">
    <w:name w:val="2050E1065A6C492EA9D568BD97AE0EDA"/>
  </w:style>
  <w:style w:type="paragraph" w:customStyle="1" w:styleId="FAA3B0CBB7D042A38B7B169B46B94AE0">
    <w:name w:val="FAA3B0CBB7D042A38B7B169B46B94AE0"/>
  </w:style>
  <w:style w:type="paragraph" w:customStyle="1" w:styleId="5E442CE14135498E96E91F74C240BB8D">
    <w:name w:val="5E442CE14135498E96E91F74C240BB8D"/>
  </w:style>
  <w:style w:type="paragraph" w:customStyle="1" w:styleId="7C170ACD22F745B18EACC7D61DF7624A">
    <w:name w:val="7C170ACD22F745B18EACC7D61DF76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8AF5E94C-FA19-4B54-A8BE-6185C98A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166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Alsek RRC</dc:creator>
  <cp:lastModifiedBy>Microsoft account</cp:lastModifiedBy>
  <cp:revision>4</cp:revision>
  <cp:lastPrinted>2015-03-21T00:54:00Z</cp:lastPrinted>
  <dcterms:created xsi:type="dcterms:W3CDTF">2015-03-20T22:24:00Z</dcterms:created>
  <dcterms:modified xsi:type="dcterms:W3CDTF">2015-03-21T01:08:00Z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